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B7" w:rsidRPr="0044532F" w:rsidRDefault="009D46B7">
      <w:pPr>
        <w:pStyle w:val="Standard"/>
        <w:jc w:val="center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OŚWIADCZENIE</w:t>
      </w:r>
    </w:p>
    <w:p w:rsidR="009D46B7" w:rsidRPr="0044532F" w:rsidRDefault="009D46B7">
      <w:pPr>
        <w:pStyle w:val="Standard"/>
        <w:jc w:val="center"/>
        <w:rPr>
          <w:rFonts w:cs="Times New Roman"/>
          <w:b/>
          <w:bCs/>
        </w:rPr>
      </w:pP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 xml:space="preserve">w sprawie </w:t>
      </w:r>
      <w:r>
        <w:rPr>
          <w:rFonts w:cs="Times New Roman"/>
          <w:b/>
          <w:bCs/>
        </w:rPr>
        <w:t xml:space="preserve">mającego miejsce faktu </w:t>
      </w:r>
      <w:r w:rsidRPr="0044532F">
        <w:rPr>
          <w:rFonts w:cs="Times New Roman"/>
          <w:b/>
          <w:bCs/>
        </w:rPr>
        <w:t xml:space="preserve">wykonywania na nieruchomości o powierzchni powyżej </w:t>
      </w:r>
      <w:smartTag w:uri="urn:schemas-microsoft-com:office:smarttags" w:element="metricconverter">
        <w:smartTagPr>
          <w:attr w:name="ProductID" w:val="3500 m²"/>
        </w:smartTagPr>
        <w:r w:rsidRPr="0044532F">
          <w:rPr>
            <w:rFonts w:cs="Times New Roman"/>
            <w:b/>
            <w:bCs/>
          </w:rPr>
          <w:t>3500 m²</w:t>
        </w:r>
      </w:smartTag>
      <w:r w:rsidRPr="0044532F">
        <w:rPr>
          <w:rFonts w:cs="Times New Roman"/>
          <w:b/>
          <w:bCs/>
        </w:rPr>
        <w:t xml:space="preserve"> robót lub obiektów budowlanych trwale związanych z gruntem, mających wpływ na zmniejszenie naturalnej retencji terenowej przez wyłącznie więcej niż 70% powierzchni nieruchom</w:t>
      </w:r>
      <w:r>
        <w:rPr>
          <w:rFonts w:cs="Times New Roman"/>
          <w:b/>
          <w:bCs/>
        </w:rPr>
        <w:t xml:space="preserve">ości </w:t>
      </w:r>
      <w:r w:rsidRPr="0044532F">
        <w:rPr>
          <w:rFonts w:cs="Times New Roman"/>
          <w:b/>
          <w:bCs/>
        </w:rPr>
        <w:t>z powierzchni biologicznie czynnej na obszarach nieujętych w systemy kanalizacji otwartej lub zamkniętej.</w:t>
      </w: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0"/>
        <w:gridCol w:w="7545"/>
      </w:tblGrid>
      <w:tr w:rsidR="009D46B7" w:rsidRPr="0044532F" w:rsidTr="007B744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4532F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Ustawa z dnia 20 lipca 2017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4532F">
              <w:rPr>
                <w:rFonts w:cs="Times New Roman"/>
                <w:sz w:val="22"/>
                <w:szCs w:val="22"/>
              </w:rPr>
              <w:t>r. Prawo wodne (Dz.U. z 201</w:t>
            </w:r>
            <w:r>
              <w:rPr>
                <w:rFonts w:cs="Times New Roman"/>
                <w:sz w:val="22"/>
                <w:szCs w:val="22"/>
              </w:rPr>
              <w:t xml:space="preserve">8 </w:t>
            </w:r>
            <w:r w:rsidRPr="0044532F">
              <w:rPr>
                <w:rFonts w:cs="Times New Roman"/>
                <w:sz w:val="22"/>
                <w:szCs w:val="22"/>
              </w:rPr>
              <w:t xml:space="preserve">r., poz. </w:t>
            </w:r>
            <w:r>
              <w:rPr>
                <w:rFonts w:cs="Times New Roman"/>
                <w:sz w:val="22"/>
                <w:szCs w:val="22"/>
              </w:rPr>
              <w:t>2268</w:t>
            </w:r>
            <w:r w:rsidRPr="0044532F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D46B7" w:rsidRPr="0044532F" w:rsidTr="007B744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4532F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AC6BA3" w:rsidP="00AC6B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Urząd Miejski w Zakroczymiu, ul. Warszawska 7, 05-170</w:t>
            </w:r>
            <w:r w:rsidR="009D46B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Zakroczym</w:t>
            </w:r>
          </w:p>
        </w:tc>
      </w:tr>
    </w:tbl>
    <w:p w:rsidR="009D46B7" w:rsidRPr="0044532F" w:rsidRDefault="009D46B7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05"/>
        <w:gridCol w:w="7140"/>
      </w:tblGrid>
      <w:tr w:rsidR="009D46B7" w:rsidRPr="0044532F" w:rsidTr="007B7447"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Default="009D46B7" w:rsidP="004D4E80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ORGAN WŁAŚCIWY</w:t>
            </w:r>
          </w:p>
          <w:p w:rsidR="009D46B7" w:rsidRPr="0044532F" w:rsidRDefault="009D46B7" w:rsidP="004D4E80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DO  </w:t>
            </w:r>
            <w:r w:rsidRPr="0044532F">
              <w:rPr>
                <w:rFonts w:cs="Times New Roman"/>
                <w:b/>
                <w:bCs/>
                <w:sz w:val="20"/>
                <w:szCs w:val="20"/>
              </w:rPr>
              <w:t xml:space="preserve">PRZYJĘCIA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4532F">
              <w:rPr>
                <w:rFonts w:cs="Times New Roman"/>
                <w:b/>
                <w:bCs/>
                <w:sz w:val="20"/>
                <w:szCs w:val="20"/>
              </w:rPr>
              <w:t>OŚWIADCZENIA: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AC6BA3" w:rsidP="004D4E80">
            <w:pPr>
              <w:pStyle w:val="TableContents"/>
              <w:spacing w:before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Burmistrz Zakroczymia</w:t>
            </w:r>
          </w:p>
        </w:tc>
      </w:tr>
      <w:tr w:rsidR="009D46B7" w:rsidRPr="0044532F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shd w:val="clear" w:color="auto" w:fill="DDDDD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4532F">
              <w:rPr>
                <w:rFonts w:cs="Times New Roman"/>
                <w:b/>
                <w:bCs/>
                <w:sz w:val="18"/>
                <w:szCs w:val="18"/>
              </w:rPr>
              <w:t>DANE SKŁADAJĄCEGO OŚWIADCZENIE:</w:t>
            </w:r>
          </w:p>
        </w:tc>
      </w:tr>
      <w:tr w:rsidR="009D46B7" w:rsidRPr="0044532F" w:rsidTr="007B7447">
        <w:trPr>
          <w:trHeight w:val="504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A. OSOBA FIZYCZNA</w:t>
            </w:r>
          </w:p>
        </w:tc>
      </w:tr>
      <w:tr w:rsidR="009D46B7" w:rsidRPr="0044532F" w:rsidTr="001B11B8">
        <w:trPr>
          <w:trHeight w:val="666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Imię i nazwisko</w:t>
            </w:r>
            <w:r>
              <w:rPr>
                <w:rFonts w:cs="Times New Roman"/>
                <w:sz w:val="22"/>
                <w:szCs w:val="22"/>
              </w:rPr>
              <w:t>, PESEL: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D46B7" w:rsidRPr="0044532F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Adres zamieszkania: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D46B7" w:rsidRPr="0044532F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B. OSOBA  PRAWNA, JEDNOSTKA ORGANIZACYJNA, SPÓŁKA NIEPOSIADAJĄCA OSOBOWOŚCI PRAWNEJ</w:t>
            </w:r>
          </w:p>
        </w:tc>
      </w:tr>
      <w:tr w:rsidR="009D46B7" w:rsidRPr="0044532F" w:rsidTr="001B11B8">
        <w:trPr>
          <w:trHeight w:val="654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Nazwa</w:t>
            </w:r>
            <w:r>
              <w:rPr>
                <w:rFonts w:cs="Times New Roman"/>
                <w:sz w:val="22"/>
                <w:szCs w:val="22"/>
              </w:rPr>
              <w:t>, NIP: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D46B7" w:rsidRPr="0044532F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Adres siedziby: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D46B7" w:rsidRPr="0044532F" w:rsidRDefault="009D46B7">
      <w:pPr>
        <w:pStyle w:val="Standard"/>
        <w:jc w:val="both"/>
        <w:rPr>
          <w:rFonts w:cs="Times New Roman"/>
        </w:rPr>
      </w:pP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ab/>
        <w:t>1. Niniejszym oświadczam, że posiadam</w:t>
      </w:r>
      <w:r w:rsidRPr="0044532F">
        <w:rPr>
          <w:rFonts w:cs="Times New Roman"/>
        </w:rPr>
        <w:t xml:space="preserve"> nieruchomość/nieruchomości* o powierzchni powyżej </w:t>
      </w:r>
      <w:smartTag w:uri="urn:schemas-microsoft-com:office:smarttags" w:element="metricconverter">
        <w:smartTagPr>
          <w:attr w:name="ProductID" w:val="3500 m²"/>
        </w:smartTagPr>
        <w:r w:rsidRPr="0044532F">
          <w:rPr>
            <w:rFonts w:cs="Times New Roman"/>
            <w:u w:val="single"/>
          </w:rPr>
          <w:t>3500 m</w:t>
        </w:r>
        <w:r w:rsidRPr="0044532F">
          <w:rPr>
            <w:rFonts w:cs="Times New Roman"/>
          </w:rPr>
          <w:t>²</w:t>
        </w:r>
      </w:smartTag>
      <w:r w:rsidRPr="0044532F">
        <w:rPr>
          <w:rFonts w:cs="Times New Roman"/>
        </w:rPr>
        <w:t>, na której/ych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naturalnej retencji  terenowej (art. 269 ustawy z dnia 20 lipca 2017</w:t>
      </w:r>
      <w:r>
        <w:rPr>
          <w:rFonts w:cs="Times New Roman"/>
        </w:rPr>
        <w:t xml:space="preserve"> </w:t>
      </w:r>
      <w:r w:rsidRPr="0044532F">
        <w:rPr>
          <w:rFonts w:cs="Times New Roman"/>
        </w:rPr>
        <w:t>r. Prawo wodne, Dz. U. z 201</w:t>
      </w:r>
      <w:r>
        <w:rPr>
          <w:rFonts w:cs="Times New Roman"/>
        </w:rPr>
        <w:t>8</w:t>
      </w:r>
      <w:r w:rsidRPr="0044532F">
        <w:rPr>
          <w:rFonts w:cs="Times New Roman"/>
        </w:rPr>
        <w:t xml:space="preserve">r., poz. </w:t>
      </w:r>
      <w:r>
        <w:rPr>
          <w:rFonts w:cs="Times New Roman"/>
        </w:rPr>
        <w:t>2268</w:t>
      </w:r>
      <w:r w:rsidRPr="0044532F">
        <w:rPr>
          <w:rFonts w:cs="Times New Roman"/>
        </w:rPr>
        <w:t>).</w:t>
      </w: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ab/>
        <w:t>2. Nieruchomości spełniające ww. kryteria.</w:t>
      </w: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5"/>
        <w:gridCol w:w="2520"/>
        <w:gridCol w:w="1395"/>
        <w:gridCol w:w="3045"/>
        <w:gridCol w:w="2160"/>
      </w:tblGrid>
      <w:tr w:rsidR="009D46B7" w:rsidRPr="0044532F" w:rsidTr="007B744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Nr działki ewidencyjnej/ Nr księgi wieczystej/ położenie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Całkowita powierzchnia w m²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Wielkość utraconej powierzchni biologicznie czynnej w m²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Powierzchnia biologicznie czynna w m²</w:t>
            </w:r>
          </w:p>
        </w:tc>
      </w:tr>
      <w:tr w:rsidR="009D46B7" w:rsidRPr="0044532F" w:rsidTr="001B11B8">
        <w:trPr>
          <w:trHeight w:val="632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46B7" w:rsidRPr="0044532F" w:rsidTr="001B11B8">
        <w:trPr>
          <w:trHeight w:val="6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46B7" w:rsidRPr="0044532F" w:rsidTr="001B11B8">
        <w:trPr>
          <w:trHeight w:val="59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46B7" w:rsidRPr="0044532F" w:rsidTr="001B11B8">
        <w:trPr>
          <w:trHeight w:val="511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B7" w:rsidRPr="0044532F" w:rsidRDefault="009D46B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lastRenderedPageBreak/>
        <w:t>3. Oświadczam, że na ww. nieruchomości/ nieruchomościach*</w:t>
      </w:r>
    </w:p>
    <w:p w:rsidR="009D46B7" w:rsidRPr="0044532F" w:rsidRDefault="009D46B7">
      <w:pPr>
        <w:pStyle w:val="Standard"/>
        <w:jc w:val="both"/>
        <w:rPr>
          <w:rFonts w:cs="Times New Roman"/>
          <w:b/>
          <w:bCs/>
        </w:rPr>
      </w:pPr>
    </w:p>
    <w:p w:rsidR="009D46B7" w:rsidRPr="0044532F" w:rsidRDefault="00311B28">
      <w:pPr>
        <w:pStyle w:val="Standard"/>
        <w:jc w:val="both"/>
        <w:rPr>
          <w:rFonts w:cs="Times New Roman"/>
        </w:rPr>
      </w:pPr>
      <w:r>
        <w:rPr>
          <w:noProof/>
          <w:lang w:eastAsia="pl-PL" w:bidi="ar-SA"/>
        </w:rPr>
        <w:pict>
          <v:rect id="Rectangle 3" o:spid="_x0000_s1026" style="position:absolute;left:0;text-align:left;margin-left:5.45pt;margin-top:.95pt;width:8.25pt;height:10.55pt;z-index:1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" filled="f" strokeweight=".49mm">
            <v:textbox inset=".25mm,.25mm,.25mm,.25mm">
              <w:txbxContent>
                <w:p w:rsidR="009D46B7" w:rsidRDefault="009D46B7"/>
              </w:txbxContent>
            </v:textbox>
          </v:rect>
        </w:pict>
      </w:r>
      <w:r w:rsidR="009D46B7" w:rsidRPr="0044532F">
        <w:rPr>
          <w:rFonts w:cs="Times New Roman"/>
        </w:rPr>
        <w:tab/>
        <w:t>Nie znajdują się urządzenia do retencjonowania wody z powierzchni uszczelnionych trwale  związanych z gruntem.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</w:p>
    <w:p w:rsidR="009D46B7" w:rsidRPr="0044532F" w:rsidRDefault="00311B28">
      <w:pPr>
        <w:pStyle w:val="Standard"/>
        <w:jc w:val="both"/>
        <w:rPr>
          <w:rFonts w:cs="Times New Roman"/>
        </w:rPr>
      </w:pPr>
      <w:r>
        <w:rPr>
          <w:noProof/>
          <w:lang w:eastAsia="pl-PL" w:bidi="ar-SA"/>
        </w:rPr>
        <w:pict>
          <v:rect id="Rectangle 4" o:spid="_x0000_s1027" style="position:absolute;left:0;text-align:left;margin-left:4.7pt;margin-top:2.3pt;width:8.25pt;height:10.5pt;z-index:2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" filled="f" strokeweight=".49mm">
            <v:textbox inset=".25mm,.25mm,.25mm,.25mm">
              <w:txbxContent>
                <w:p w:rsidR="009D46B7" w:rsidRDefault="009D46B7"/>
              </w:txbxContent>
            </v:textbox>
          </v:rect>
        </w:pict>
      </w:r>
      <w:r w:rsidR="009D46B7" w:rsidRPr="0044532F">
        <w:rPr>
          <w:rFonts w:cs="Times New Roman"/>
        </w:rPr>
        <w:tab/>
        <w:t>Znajdują się urządzenia do retencjonowania wody z powierzchni uszczelnionych: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- rodzaj urządzeń (np. studnie chłonne, rowy chłonne, przewody drenarskie, skrzynki lub kanały rozsączające)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9D46B7" w:rsidRPr="0044532F" w:rsidRDefault="00311B28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w:pict>
          <v:rect id="Rectangle 5" o:spid="_x0000_s1028" style="position:absolute;left:0;text-align:left;margin-left:17.45pt;margin-top:3.65pt;width:8.25pt;height:9pt;z-index:4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c0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9zoHNHMCAAD9BAAADgAAAAAAAAAA&#10;AAAAAAAuAgAAZHJzL2Uyb0RvYy54bWxQSwECLQAUAAYACAAAACEAA5cyydwAAAAGAQAADwAAAAAA&#10;AAAAAAAAAADNBAAAZHJzL2Rvd25yZXYueG1sUEsFBgAAAAAEAAQA8wAAANYFAAAAAA==&#10;" filled="f" strokeweight=".49mm">
            <v:textbox inset=".25mm,.25mm,.25mm,.25mm">
              <w:txbxContent>
                <w:p w:rsidR="009D46B7" w:rsidRDefault="009D46B7"/>
              </w:txbxContent>
            </v:textbox>
          </v:rect>
        </w:pict>
      </w:r>
      <w:r w:rsidR="009D46B7" w:rsidRPr="0044532F">
        <w:rPr>
          <w:rFonts w:cs="Times New Roman"/>
        </w:rPr>
        <w:t>o pojemności do 10% odpływu rocznego z powierzchni usz</w:t>
      </w:r>
      <w:r w:rsidR="009D46B7">
        <w:rPr>
          <w:rFonts w:cs="Times New Roman"/>
        </w:rPr>
        <w:t>czelnionych trwale związanych z </w:t>
      </w:r>
      <w:r w:rsidR="009D46B7" w:rsidRPr="0044532F">
        <w:rPr>
          <w:rFonts w:cs="Times New Roman"/>
        </w:rPr>
        <w:t>gruntem,</w:t>
      </w:r>
    </w:p>
    <w:p w:rsidR="009D46B7" w:rsidRPr="0044532F" w:rsidRDefault="00311B28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w:pict>
          <v:rect id="Rectangle 6" o:spid="_x0000_s1029" style="position:absolute;left:0;text-align:left;margin-left:17.45pt;margin-top:3.65pt;width:8.25pt;height:9pt;z-index:3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Qs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lrOkLHMCAAD9BAAADgAAAAAAAAAA&#10;AAAAAAAuAgAAZHJzL2Uyb0RvYy54bWxQSwECLQAUAAYACAAAACEAA5cyydwAAAAGAQAADwAAAAAA&#10;AAAAAAAAAADNBAAAZHJzL2Rvd25yZXYueG1sUEsFBgAAAAAEAAQA8wAAANYFAAAAAA==&#10;" filled="f" strokeweight=".49mm">
            <v:textbox inset=".25mm,.25mm,.25mm,.25mm">
              <w:txbxContent>
                <w:p w:rsidR="009D46B7" w:rsidRDefault="009D46B7"/>
              </w:txbxContent>
            </v:textbox>
          </v:rect>
        </w:pict>
      </w:r>
      <w:r w:rsidR="009D46B7" w:rsidRPr="0044532F">
        <w:rPr>
          <w:rFonts w:cs="Times New Roman"/>
        </w:rPr>
        <w:t>o pojemności od 10% do 30% odpływu rocznego z powierzchni uszczelnionych trwale związanych z gruntem,</w:t>
      </w:r>
    </w:p>
    <w:p w:rsidR="009D46B7" w:rsidRPr="0044532F" w:rsidRDefault="00311B28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w:pict>
          <v:rect id="Rectangle 7" o:spid="_x0000_s1030" style="position:absolute;left:0;text-align:left;margin-left:17.45pt;margin-top:3.65pt;width:8.25pt;height:9pt;z-index:5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FGCWr3MCAAD9BAAADgAAAAAAAAAA&#10;AAAAAAAuAgAAZHJzL2Uyb0RvYy54bWxQSwECLQAUAAYACAAAACEAA5cyydwAAAAGAQAADwAAAAAA&#10;AAAAAAAAAADNBAAAZHJzL2Rvd25yZXYueG1sUEsFBgAAAAAEAAQA8wAAANYFAAAAAA==&#10;" filled="f" strokeweight=".49mm">
            <v:textbox inset=".25mm,.25mm,.25mm,.25mm">
              <w:txbxContent>
                <w:p w:rsidR="009D46B7" w:rsidRDefault="009D46B7"/>
              </w:txbxContent>
            </v:textbox>
          </v:rect>
        </w:pict>
      </w:r>
      <w:r w:rsidR="009D46B7" w:rsidRPr="0044532F">
        <w:rPr>
          <w:rFonts w:cs="Times New Roman"/>
        </w:rPr>
        <w:t>o pojemności powyżej 30% odpływu rocznego z powierzchni uszczelnionych trwale związanych  z gruntem.</w:t>
      </w:r>
    </w:p>
    <w:p w:rsidR="009D46B7" w:rsidRPr="0044532F" w:rsidRDefault="009D46B7">
      <w:pPr>
        <w:pStyle w:val="Standard"/>
        <w:ind w:left="720"/>
        <w:jc w:val="both"/>
        <w:rPr>
          <w:rFonts w:cs="Times New Roman"/>
        </w:rPr>
      </w:pPr>
    </w:p>
    <w:p w:rsidR="009D46B7" w:rsidRPr="0044532F" w:rsidRDefault="009D46B7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Oświadczam, że posiadam tytuł prawny do dysponowania nieruchomością/nieruchomościami*, wynikający z prawa:</w:t>
      </w:r>
    </w:p>
    <w:p w:rsidR="009D46B7" w:rsidRPr="0044532F" w:rsidRDefault="009D46B7">
      <w:pPr>
        <w:pStyle w:val="Standard"/>
        <w:jc w:val="both"/>
        <w:rPr>
          <w:rFonts w:cs="Times New Roman"/>
          <w:b/>
          <w:bCs/>
          <w:i/>
          <w:iCs/>
        </w:rPr>
      </w:pP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1) własności,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2) współwłasności (proszę wskazać współwłaścicieli – imię, nazwisko, adres)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 xml:space="preserve">             …...............................................................................................................................................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3) użytkowania wieczystego,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4) trwałego zarządu,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5 inne …......................................................</w:t>
      </w:r>
    </w:p>
    <w:p w:rsidR="009D46B7" w:rsidRPr="0044532F" w:rsidRDefault="009D46B7">
      <w:pPr>
        <w:pStyle w:val="Standard"/>
        <w:jc w:val="both"/>
        <w:rPr>
          <w:rFonts w:cs="Times New Roman"/>
        </w:rPr>
      </w:pPr>
    </w:p>
    <w:p w:rsidR="009D46B7" w:rsidRPr="0044532F" w:rsidRDefault="009D46B7">
      <w:pPr>
        <w:pStyle w:val="Standard"/>
        <w:jc w:val="both"/>
        <w:rPr>
          <w:rFonts w:cs="Times New Roman"/>
        </w:rPr>
      </w:pPr>
    </w:p>
    <w:p w:rsidR="009D46B7" w:rsidRPr="0044532F" w:rsidRDefault="009D46B7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….................................................                                                      …................................................</w:t>
      </w:r>
    </w:p>
    <w:p w:rsidR="009D46B7" w:rsidRPr="0044532F" w:rsidRDefault="009D46B7">
      <w:pPr>
        <w:pStyle w:val="Standard"/>
        <w:jc w:val="both"/>
        <w:rPr>
          <w:rFonts w:cs="Times New Roman"/>
          <w:sz w:val="16"/>
          <w:szCs w:val="16"/>
        </w:rPr>
      </w:pPr>
      <w:r w:rsidRPr="0044532F">
        <w:rPr>
          <w:rFonts w:cs="Times New Roman"/>
          <w:sz w:val="16"/>
          <w:szCs w:val="16"/>
        </w:rPr>
        <w:t xml:space="preserve">      </w:t>
      </w:r>
      <w:r w:rsidRPr="0044532F">
        <w:rPr>
          <w:rFonts w:cs="Times New Roman"/>
          <w:i/>
          <w:iCs/>
          <w:sz w:val="18"/>
          <w:szCs w:val="18"/>
        </w:rPr>
        <w:t xml:space="preserve">           (miejscowość, data)                                                                                                              (podpis oświadczającego)</w:t>
      </w:r>
    </w:p>
    <w:p w:rsidR="009D46B7" w:rsidRPr="0044532F" w:rsidRDefault="009D46B7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:rsidR="009D46B7" w:rsidRPr="0044532F" w:rsidRDefault="009D46B7">
      <w:pPr>
        <w:pStyle w:val="Standard"/>
        <w:jc w:val="both"/>
        <w:rPr>
          <w:rFonts w:cs="Times New Roman"/>
          <w:i/>
          <w:iCs/>
        </w:rPr>
      </w:pPr>
      <w:r w:rsidRPr="0044532F">
        <w:rPr>
          <w:rFonts w:cs="Times New Roman"/>
          <w:i/>
          <w:iCs/>
        </w:rPr>
        <w:t xml:space="preserve">* </w:t>
      </w:r>
      <w:r w:rsidRPr="00B00E5A">
        <w:rPr>
          <w:rFonts w:cs="Times New Roman"/>
          <w:b/>
          <w:i/>
          <w:iCs/>
          <w:u w:val="single"/>
        </w:rPr>
        <w:t>właściwe podkreślić</w:t>
      </w:r>
    </w:p>
    <w:p w:rsidR="009D46B7" w:rsidRPr="0044532F" w:rsidRDefault="009D46B7">
      <w:pPr>
        <w:pStyle w:val="Standard"/>
        <w:jc w:val="center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OBJAŚNIENIA</w:t>
      </w:r>
    </w:p>
    <w:p w:rsidR="009D46B7" w:rsidRPr="00915760" w:rsidRDefault="009D46B7" w:rsidP="00915760">
      <w:pPr>
        <w:widowControl/>
        <w:suppressAutoHyphens w:val="0"/>
        <w:autoSpaceDN/>
        <w:ind w:left="7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Opłatę za usługi wodne są obowiązane ponosić:</w:t>
      </w:r>
    </w:p>
    <w:p w:rsidR="009D46B7" w:rsidRPr="00915760" w:rsidRDefault="009D46B7" w:rsidP="00915760">
      <w:pPr>
        <w:widowControl/>
        <w:suppressAutoHyphens w:val="0"/>
        <w:autoSpaceDN/>
        <w:spacing w:line="5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D46B7" w:rsidRDefault="009D46B7" w:rsidP="00E42DDD">
      <w:pPr>
        <w:widowControl/>
        <w:numPr>
          <w:ilvl w:val="0"/>
          <w:numId w:val="2"/>
        </w:numPr>
        <w:tabs>
          <w:tab w:val="left" w:pos="204"/>
        </w:tabs>
        <w:suppressAutoHyphens w:val="0"/>
        <w:autoSpaceDN/>
        <w:spacing w:line="233" w:lineRule="auto"/>
        <w:ind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osoby fizyczne, osoby prawne, jednostki organizacyjne, w tym spółki nieposiadające osobowości prawnej, będ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ące: </w:t>
      </w:r>
    </w:p>
    <w:p w:rsidR="009D46B7" w:rsidRPr="00915760" w:rsidRDefault="009D46B7" w:rsidP="00E42DDD">
      <w:pPr>
        <w:widowControl/>
        <w:tabs>
          <w:tab w:val="left" w:pos="204"/>
        </w:tabs>
        <w:suppressAutoHyphens w:val="0"/>
        <w:autoSpaceDN/>
        <w:spacing w:line="233" w:lineRule="auto"/>
        <w:ind w:right="118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a) właścicielami nieruchomości lub obiektów budowlanych,</w:t>
      </w:r>
    </w:p>
    <w:p w:rsidR="009D46B7" w:rsidRPr="00915760" w:rsidRDefault="009D46B7" w:rsidP="00915760">
      <w:pPr>
        <w:widowControl/>
        <w:suppressAutoHyphens w:val="0"/>
        <w:autoSpaceDN/>
        <w:spacing w:line="10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D46B7" w:rsidRDefault="009D46B7" w:rsidP="00E42DDD">
      <w:pPr>
        <w:widowControl/>
        <w:suppressAutoHyphens w:val="0"/>
        <w:autoSpaceDN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b) posiadaczami samoistnymi nieruchomości lub obiektów budowlanych, </w:t>
      </w:r>
    </w:p>
    <w:p w:rsidR="009D46B7" w:rsidRPr="00915760" w:rsidRDefault="009D46B7" w:rsidP="00E42DDD">
      <w:pPr>
        <w:widowControl/>
        <w:suppressAutoHyphens w:val="0"/>
        <w:autoSpaceDN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c) użytkownikami wieczystymi gruntów,</w:t>
      </w:r>
    </w:p>
    <w:p w:rsidR="009D46B7" w:rsidRPr="00915760" w:rsidRDefault="009D46B7" w:rsidP="00915760">
      <w:pPr>
        <w:widowControl/>
        <w:suppressAutoHyphens w:val="0"/>
        <w:autoSpaceDN/>
        <w:spacing w:line="9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D46B7" w:rsidRPr="00915760" w:rsidRDefault="009D46B7" w:rsidP="00915760">
      <w:pPr>
        <w:widowControl/>
        <w:suppressAutoHyphens w:val="0"/>
        <w:autoSpaceDN/>
        <w:spacing w:line="235" w:lineRule="auto"/>
        <w:ind w:left="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d) posiadaczami nieruchomości lub ich części albo obiektów budowlanych lub ich części, stanowiących własność Skarbu Państwa lub jednostki samorządu terytorialnego, które na skutek wykonywania robót i obiektów mających wpływ na zmniejszenie naturalnej retencji terenowej doprowadziły do zmniejszenia tej retencji.</w:t>
      </w:r>
    </w:p>
    <w:p w:rsidR="009D46B7" w:rsidRPr="00915760" w:rsidRDefault="009D46B7" w:rsidP="00915760">
      <w:pPr>
        <w:widowControl/>
        <w:suppressAutoHyphens w:val="0"/>
        <w:autoSpaceDN/>
        <w:spacing w:line="14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D46B7" w:rsidRPr="00915760" w:rsidRDefault="009D46B7" w:rsidP="00915760">
      <w:pPr>
        <w:widowControl/>
        <w:suppressAutoHyphens w:val="0"/>
        <w:autoSpaceDN/>
        <w:spacing w:line="237" w:lineRule="auto"/>
        <w:ind w:left="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Wysokość opłaty za ww. usługę wodną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zależy odpowiednio od wielkości powierzchni uszczelnionej, rozumianej jako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powierzchnia zabudowana trwale, w sposób uniemożliwiający naturalną retencję wód opadowych oraz zastosowania kompensacji retencyjnej. Sposób obliczania opłaty za tę usługę wodną reguluje art. 272 ust. 8 ustawy z dnia 20 lipca</w:t>
      </w: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 2017 r. Prawo wodne (Dz. U. z 201</w:t>
      </w:r>
      <w:r>
        <w:rPr>
          <w:rFonts w:cs="Times New Roman"/>
          <w:kern w:val="0"/>
          <w:sz w:val="18"/>
          <w:szCs w:val="18"/>
          <w:lang w:eastAsia="pl-PL" w:bidi="ar-SA"/>
        </w:rPr>
        <w:t>8</w:t>
      </w: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r., poz. </w:t>
      </w:r>
      <w:r>
        <w:rPr>
          <w:rFonts w:cs="Times New Roman"/>
          <w:kern w:val="0"/>
          <w:sz w:val="18"/>
          <w:szCs w:val="18"/>
          <w:lang w:eastAsia="pl-PL" w:bidi="ar-SA"/>
        </w:rPr>
        <w:t>2268</w:t>
      </w:r>
      <w:r w:rsidRPr="00915760">
        <w:rPr>
          <w:rFonts w:cs="Times New Roman"/>
          <w:kern w:val="0"/>
          <w:sz w:val="18"/>
          <w:szCs w:val="18"/>
          <w:lang w:eastAsia="pl-PL" w:bidi="ar-SA"/>
        </w:rPr>
        <w:t>) wskazując, że wysokość opłaty ustala się jako iloczyn jednostkowej stawki opłaty, wyrażonej w m² wielkości utraconej powierzchni biologicznie czynnej oraz czasu wyrażonego w latach.</w:t>
      </w:r>
    </w:p>
    <w:p w:rsidR="009D46B7" w:rsidRPr="00915760" w:rsidRDefault="009D46B7" w:rsidP="00915760">
      <w:pPr>
        <w:widowControl/>
        <w:suppressAutoHyphens w:val="0"/>
        <w:autoSpaceDN/>
        <w:spacing w:line="13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D46B7" w:rsidRPr="00915760" w:rsidRDefault="009D46B7" w:rsidP="00915760">
      <w:pPr>
        <w:widowControl/>
        <w:suppressAutoHyphens w:val="0"/>
        <w:autoSpaceDN/>
        <w:spacing w:line="237" w:lineRule="auto"/>
        <w:ind w:left="7" w:right="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Opłatę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 zmniejszoną naturalną retencję terenową ustala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Burmistrz </w:t>
      </w:r>
      <w:r w:rsidR="00AC6BA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Zakroczymia </w:t>
      </w:r>
      <w:bookmarkStart w:id="0" w:name="_GoBack"/>
      <w:bookmarkEnd w:id="0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w formie informacji, a podmiot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obowiązany do jej uiszczenia wnosi ją na rachunek bankowy wskazany w informacji w terminie 14 dni od dnia, w którym mu ją doręczono. Wpływy z opłat z tytułu zmniejszenia naturalnej retencji stanowią w 90% przychód Państwowego Gospodarstwa Wodnego Wody Polskie, a w 10% dochód budżetu gminy.</w:t>
      </w:r>
    </w:p>
    <w:p w:rsidR="009D46B7" w:rsidRPr="00915760" w:rsidRDefault="009D46B7" w:rsidP="00915760">
      <w:pPr>
        <w:widowControl/>
        <w:suppressAutoHyphens w:val="0"/>
        <w:autoSpaceDN/>
        <w:spacing w:line="10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D46B7" w:rsidRPr="00915760" w:rsidRDefault="009D46B7" w:rsidP="00915760">
      <w:pPr>
        <w:widowControl/>
        <w:suppressAutoHyphens w:val="0"/>
        <w:autoSpaceDN/>
        <w:spacing w:line="233" w:lineRule="auto"/>
        <w:ind w:left="7" w:right="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Jednostkowe stawki opłat, zgodnie z § 9 Rozporządzenia Rady Ministrów z dnia 22 grudnia 2017r. w sprawie jednostkowych stawek opłat za usługi wodne (Dz. U. z 2017r., poz. 2502), wynoszą:</w:t>
      </w:r>
    </w:p>
    <w:p w:rsidR="009D46B7" w:rsidRPr="00915760" w:rsidRDefault="009D46B7" w:rsidP="00915760">
      <w:pPr>
        <w:widowControl/>
        <w:suppressAutoHyphens w:val="0"/>
        <w:autoSpaceDN/>
        <w:spacing w:line="1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9D46B7" w:rsidRPr="00915760" w:rsidRDefault="009D46B7" w:rsidP="00915760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bez urządzeń do retencjonowania wody z powierzchni uszczelnionych trwale związanych z gruntem – 0,50 zł za </w:t>
      </w:r>
      <w:smartTag w:uri="urn:schemas-microsoft-com:office:smarttags" w:element="metricconverter">
        <w:smartTagPr>
          <w:attr w:name="ProductID" w:val="1 m²"/>
        </w:smartTagPr>
        <w:r w:rsidRPr="00915760">
          <w:rPr>
            <w:rFonts w:cs="Times New Roman"/>
            <w:kern w:val="0"/>
            <w:sz w:val="18"/>
            <w:szCs w:val="18"/>
            <w:lang w:eastAsia="pl-PL" w:bidi="ar-SA"/>
          </w:rPr>
          <w:t>1 m²</w:t>
        </w:r>
      </w:smartTag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 na 1 rok,</w:t>
      </w:r>
    </w:p>
    <w:p w:rsidR="009D46B7" w:rsidRPr="00915760" w:rsidRDefault="009D46B7" w:rsidP="00915760">
      <w:pPr>
        <w:widowControl/>
        <w:suppressAutoHyphens w:val="0"/>
        <w:autoSpaceDN/>
        <w:spacing w:line="1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D46B7" w:rsidRPr="00915760" w:rsidRDefault="009D46B7" w:rsidP="00915760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 urządzeniami do retencjonowania wody z powierzchni uszczelnionych o pojemności:</w:t>
      </w:r>
    </w:p>
    <w:p w:rsidR="009D46B7" w:rsidRPr="00915760" w:rsidRDefault="009D46B7" w:rsidP="00915760">
      <w:pPr>
        <w:widowControl/>
        <w:numPr>
          <w:ilvl w:val="0"/>
          <w:numId w:val="4"/>
        </w:numPr>
        <w:tabs>
          <w:tab w:val="left" w:pos="22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do 10% odpływu rocznego z powierzchni uszczelnionych trwale związanych z gruntem – 0,30 zł za </w:t>
      </w:r>
      <w:smartTag w:uri="urn:schemas-microsoft-com:office:smarttags" w:element="metricconverter">
        <w:smartTagPr>
          <w:attr w:name="ProductID" w:val="1 m²"/>
        </w:smartTagPr>
        <w:r w:rsidRPr="00915760">
          <w:rPr>
            <w:rFonts w:cs="Times New Roman"/>
            <w:kern w:val="0"/>
            <w:sz w:val="18"/>
            <w:szCs w:val="18"/>
            <w:lang w:eastAsia="pl-PL" w:bidi="ar-SA"/>
          </w:rPr>
          <w:t>1 m²</w:t>
        </w:r>
      </w:smartTag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 na 1 rok,</w:t>
      </w:r>
    </w:p>
    <w:p w:rsidR="009D46B7" w:rsidRPr="00915760" w:rsidRDefault="009D46B7" w:rsidP="00915760">
      <w:pPr>
        <w:widowControl/>
        <w:numPr>
          <w:ilvl w:val="0"/>
          <w:numId w:val="4"/>
        </w:numPr>
        <w:tabs>
          <w:tab w:val="left" w:pos="24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od 10% do 30% odpływu rocznego z powierzchni uszczelnionych trwale związanych z gruntem – 0,15 zł za </w:t>
      </w:r>
      <w:smartTag w:uri="urn:schemas-microsoft-com:office:smarttags" w:element="metricconverter">
        <w:smartTagPr>
          <w:attr w:name="ProductID" w:val="1 m²"/>
        </w:smartTagPr>
        <w:r w:rsidRPr="00915760">
          <w:rPr>
            <w:rFonts w:cs="Times New Roman"/>
            <w:kern w:val="0"/>
            <w:sz w:val="18"/>
            <w:szCs w:val="18"/>
            <w:lang w:eastAsia="pl-PL" w:bidi="ar-SA"/>
          </w:rPr>
          <w:t>1 m²</w:t>
        </w:r>
      </w:smartTag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 na 1 rok,</w:t>
      </w:r>
    </w:p>
    <w:p w:rsidR="009D46B7" w:rsidRPr="00915760" w:rsidRDefault="009D46B7" w:rsidP="00915760">
      <w:pPr>
        <w:widowControl/>
        <w:suppressAutoHyphens w:val="0"/>
        <w:autoSpaceDN/>
        <w:spacing w:line="8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D46B7" w:rsidRDefault="009D46B7" w:rsidP="00915760">
      <w:pPr>
        <w:widowControl/>
        <w:numPr>
          <w:ilvl w:val="0"/>
          <w:numId w:val="4"/>
        </w:numPr>
        <w:tabs>
          <w:tab w:val="left" w:pos="192"/>
        </w:tabs>
        <w:suppressAutoHyphens w:val="0"/>
        <w:autoSpaceDN/>
        <w:spacing w:line="237" w:lineRule="auto"/>
        <w:ind w:right="2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powyżej 30% odpływu rocznego z powierzchni uszczelnionych trwale związanych z gruntem – 0,05 zł za </w:t>
      </w:r>
      <w:smartTag w:uri="urn:schemas-microsoft-com:office:smarttags" w:element="metricconverter">
        <w:smartTagPr>
          <w:attr w:name="ProductID" w:val="1 m²"/>
        </w:smartTagPr>
        <w:r w:rsidRPr="00915760">
          <w:rPr>
            <w:rFonts w:cs="Times New Roman"/>
            <w:kern w:val="0"/>
            <w:sz w:val="18"/>
            <w:szCs w:val="18"/>
            <w:lang w:eastAsia="pl-PL" w:bidi="ar-SA"/>
          </w:rPr>
          <w:t>1 m²</w:t>
        </w:r>
      </w:smartTag>
      <w:r w:rsidRPr="00915760">
        <w:rPr>
          <w:rFonts w:cs="Times New Roman"/>
          <w:kern w:val="0"/>
          <w:sz w:val="18"/>
          <w:szCs w:val="18"/>
          <w:lang w:eastAsia="pl-PL" w:bidi="ar-SA"/>
        </w:rPr>
        <w:t xml:space="preserve"> na 1 rok. </w:t>
      </w:r>
    </w:p>
    <w:p w:rsidR="009D46B7" w:rsidRPr="00915760" w:rsidRDefault="009D46B7" w:rsidP="00915760">
      <w:pPr>
        <w:widowControl/>
        <w:tabs>
          <w:tab w:val="left" w:pos="192"/>
        </w:tabs>
        <w:suppressAutoHyphens w:val="0"/>
        <w:autoSpaceDN/>
        <w:spacing w:line="237" w:lineRule="auto"/>
        <w:ind w:right="2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Nieruchomościami są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części powierzchni ziemskiej stanowiące odrębny przedmiot własności (grunty), jak również budynki trwale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 gruntem związane lub części takich budynków, jeżeli na mocy przepisów szczególnych stanowią odrębny od gruntu przedmiot własności (art. 46 § 1 ustawy z dnia 23 kwietnia 1964r. Kodeks cywilny (t.j. Dz. U. z 2018r., poz. 1025 z późn.zm.).</w:t>
      </w:r>
    </w:p>
    <w:p w:rsidR="009D46B7" w:rsidRPr="0044532F" w:rsidRDefault="009D46B7" w:rsidP="00915760">
      <w:pPr>
        <w:pStyle w:val="Standard"/>
        <w:jc w:val="both"/>
        <w:rPr>
          <w:rFonts w:cs="Times New Roman"/>
          <w:b/>
          <w:bCs/>
        </w:rPr>
      </w:pPr>
    </w:p>
    <w:sectPr w:rsidR="009D46B7" w:rsidRPr="0044532F" w:rsidSect="001B11B8">
      <w:pgSz w:w="11906" w:h="16838"/>
      <w:pgMar w:top="851" w:right="1134" w:bottom="7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28" w:rsidRDefault="00311B28" w:rsidP="007B7447">
      <w:r>
        <w:separator/>
      </w:r>
    </w:p>
  </w:endnote>
  <w:endnote w:type="continuationSeparator" w:id="0">
    <w:p w:rsidR="00311B28" w:rsidRDefault="00311B28" w:rsidP="007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28" w:rsidRDefault="00311B28" w:rsidP="007B7447">
      <w:r w:rsidRPr="007B7447">
        <w:rPr>
          <w:color w:val="000000"/>
        </w:rPr>
        <w:separator/>
      </w:r>
    </w:p>
  </w:footnote>
  <w:footnote w:type="continuationSeparator" w:id="0">
    <w:p w:rsidR="00311B28" w:rsidRDefault="00311B28" w:rsidP="007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192B"/>
    <w:multiLevelType w:val="multilevel"/>
    <w:tmpl w:val="6A86F0D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3D1B58BA"/>
    <w:multiLevelType w:val="hybridMultilevel"/>
    <w:tmpl w:val="414A19D8"/>
    <w:lvl w:ilvl="0" w:tplc="CF4AC83E">
      <w:start w:val="1"/>
      <w:numFmt w:val="decimal"/>
      <w:lvlText w:val="%1)"/>
      <w:lvlJc w:val="left"/>
      <w:rPr>
        <w:rFonts w:cs="Times New Roman"/>
      </w:rPr>
    </w:lvl>
    <w:lvl w:ilvl="1" w:tplc="A5D0C134">
      <w:numFmt w:val="decimal"/>
      <w:lvlText w:val=""/>
      <w:lvlJc w:val="left"/>
      <w:rPr>
        <w:rFonts w:cs="Times New Roman"/>
      </w:rPr>
    </w:lvl>
    <w:lvl w:ilvl="2" w:tplc="7FF8F096">
      <w:numFmt w:val="decimal"/>
      <w:lvlText w:val=""/>
      <w:lvlJc w:val="left"/>
      <w:rPr>
        <w:rFonts w:cs="Times New Roman"/>
      </w:rPr>
    </w:lvl>
    <w:lvl w:ilvl="3" w:tplc="629A3E54">
      <w:numFmt w:val="decimal"/>
      <w:lvlText w:val=""/>
      <w:lvlJc w:val="left"/>
      <w:rPr>
        <w:rFonts w:cs="Times New Roman"/>
      </w:rPr>
    </w:lvl>
    <w:lvl w:ilvl="4" w:tplc="692E8CC8">
      <w:numFmt w:val="decimal"/>
      <w:lvlText w:val=""/>
      <w:lvlJc w:val="left"/>
      <w:rPr>
        <w:rFonts w:cs="Times New Roman"/>
      </w:rPr>
    </w:lvl>
    <w:lvl w:ilvl="5" w:tplc="70EEE1C4">
      <w:numFmt w:val="decimal"/>
      <w:lvlText w:val=""/>
      <w:lvlJc w:val="left"/>
      <w:rPr>
        <w:rFonts w:cs="Times New Roman"/>
      </w:rPr>
    </w:lvl>
    <w:lvl w:ilvl="6" w:tplc="A6429FFE">
      <w:numFmt w:val="decimal"/>
      <w:lvlText w:val=""/>
      <w:lvlJc w:val="left"/>
      <w:rPr>
        <w:rFonts w:cs="Times New Roman"/>
      </w:rPr>
    </w:lvl>
    <w:lvl w:ilvl="7" w:tplc="77740808">
      <w:numFmt w:val="decimal"/>
      <w:lvlText w:val=""/>
      <w:lvlJc w:val="left"/>
      <w:rPr>
        <w:rFonts w:cs="Times New Roman"/>
      </w:rPr>
    </w:lvl>
    <w:lvl w:ilvl="8" w:tplc="66344F1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6E87CCD"/>
    <w:multiLevelType w:val="hybridMultilevel"/>
    <w:tmpl w:val="3848ADBA"/>
    <w:lvl w:ilvl="0" w:tplc="2B860E9E">
      <w:start w:val="1"/>
      <w:numFmt w:val="decimal"/>
      <w:lvlText w:val="%1)"/>
      <w:lvlJc w:val="left"/>
      <w:rPr>
        <w:rFonts w:cs="Times New Roman"/>
      </w:rPr>
    </w:lvl>
    <w:lvl w:ilvl="1" w:tplc="338CE712">
      <w:numFmt w:val="decimal"/>
      <w:lvlText w:val=""/>
      <w:lvlJc w:val="left"/>
      <w:rPr>
        <w:rFonts w:cs="Times New Roman"/>
      </w:rPr>
    </w:lvl>
    <w:lvl w:ilvl="2" w:tplc="194A8226">
      <w:numFmt w:val="decimal"/>
      <w:lvlText w:val=""/>
      <w:lvlJc w:val="left"/>
      <w:rPr>
        <w:rFonts w:cs="Times New Roman"/>
      </w:rPr>
    </w:lvl>
    <w:lvl w:ilvl="3" w:tplc="66485374">
      <w:numFmt w:val="decimal"/>
      <w:lvlText w:val=""/>
      <w:lvlJc w:val="left"/>
      <w:rPr>
        <w:rFonts w:cs="Times New Roman"/>
      </w:rPr>
    </w:lvl>
    <w:lvl w:ilvl="4" w:tplc="E7262558">
      <w:numFmt w:val="decimal"/>
      <w:lvlText w:val=""/>
      <w:lvlJc w:val="left"/>
      <w:rPr>
        <w:rFonts w:cs="Times New Roman"/>
      </w:rPr>
    </w:lvl>
    <w:lvl w:ilvl="5" w:tplc="FD5E98E6">
      <w:numFmt w:val="decimal"/>
      <w:lvlText w:val=""/>
      <w:lvlJc w:val="left"/>
      <w:rPr>
        <w:rFonts w:cs="Times New Roman"/>
      </w:rPr>
    </w:lvl>
    <w:lvl w:ilvl="6" w:tplc="48C88B82">
      <w:numFmt w:val="decimal"/>
      <w:lvlText w:val=""/>
      <w:lvlJc w:val="left"/>
      <w:rPr>
        <w:rFonts w:cs="Times New Roman"/>
      </w:rPr>
    </w:lvl>
    <w:lvl w:ilvl="7" w:tplc="A336E350">
      <w:numFmt w:val="decimal"/>
      <w:lvlText w:val=""/>
      <w:lvlJc w:val="left"/>
      <w:rPr>
        <w:rFonts w:cs="Times New Roman"/>
      </w:rPr>
    </w:lvl>
    <w:lvl w:ilvl="8" w:tplc="F4DC41B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7ED7AB"/>
    <w:multiLevelType w:val="hybridMultilevel"/>
    <w:tmpl w:val="EECA5A94"/>
    <w:lvl w:ilvl="0" w:tplc="4AE0FC74">
      <w:start w:val="1"/>
      <w:numFmt w:val="lowerLetter"/>
      <w:lvlText w:val="%1)"/>
      <w:lvlJc w:val="left"/>
      <w:rPr>
        <w:rFonts w:cs="Times New Roman"/>
      </w:rPr>
    </w:lvl>
    <w:lvl w:ilvl="1" w:tplc="7A020F4E">
      <w:numFmt w:val="decimal"/>
      <w:lvlText w:val=""/>
      <w:lvlJc w:val="left"/>
      <w:rPr>
        <w:rFonts w:cs="Times New Roman"/>
      </w:rPr>
    </w:lvl>
    <w:lvl w:ilvl="2" w:tplc="721277C0">
      <w:numFmt w:val="decimal"/>
      <w:lvlText w:val=""/>
      <w:lvlJc w:val="left"/>
      <w:rPr>
        <w:rFonts w:cs="Times New Roman"/>
      </w:rPr>
    </w:lvl>
    <w:lvl w:ilvl="3" w:tplc="77463654">
      <w:numFmt w:val="decimal"/>
      <w:lvlText w:val=""/>
      <w:lvlJc w:val="left"/>
      <w:rPr>
        <w:rFonts w:cs="Times New Roman"/>
      </w:rPr>
    </w:lvl>
    <w:lvl w:ilvl="4" w:tplc="82CEA8D2">
      <w:numFmt w:val="decimal"/>
      <w:lvlText w:val=""/>
      <w:lvlJc w:val="left"/>
      <w:rPr>
        <w:rFonts w:cs="Times New Roman"/>
      </w:rPr>
    </w:lvl>
    <w:lvl w:ilvl="5" w:tplc="2C182232">
      <w:numFmt w:val="decimal"/>
      <w:lvlText w:val=""/>
      <w:lvlJc w:val="left"/>
      <w:rPr>
        <w:rFonts w:cs="Times New Roman"/>
      </w:rPr>
    </w:lvl>
    <w:lvl w:ilvl="6" w:tplc="1BD62C04">
      <w:numFmt w:val="decimal"/>
      <w:lvlText w:val=""/>
      <w:lvlJc w:val="left"/>
      <w:rPr>
        <w:rFonts w:cs="Times New Roman"/>
      </w:rPr>
    </w:lvl>
    <w:lvl w:ilvl="7" w:tplc="DB7CAB3E">
      <w:numFmt w:val="decimal"/>
      <w:lvlText w:val=""/>
      <w:lvlJc w:val="left"/>
      <w:rPr>
        <w:rFonts w:cs="Times New Roman"/>
      </w:rPr>
    </w:lvl>
    <w:lvl w:ilvl="8" w:tplc="07E40D6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47"/>
    <w:rsid w:val="00131158"/>
    <w:rsid w:val="00153CB4"/>
    <w:rsid w:val="001804C4"/>
    <w:rsid w:val="001B11B8"/>
    <w:rsid w:val="002D39AE"/>
    <w:rsid w:val="00311B28"/>
    <w:rsid w:val="003E1E2D"/>
    <w:rsid w:val="0044532F"/>
    <w:rsid w:val="00463891"/>
    <w:rsid w:val="00490D41"/>
    <w:rsid w:val="004D4E80"/>
    <w:rsid w:val="00513021"/>
    <w:rsid w:val="00622392"/>
    <w:rsid w:val="00637CDB"/>
    <w:rsid w:val="007475A0"/>
    <w:rsid w:val="007524A0"/>
    <w:rsid w:val="00780582"/>
    <w:rsid w:val="007956A9"/>
    <w:rsid w:val="007B7447"/>
    <w:rsid w:val="007C6E89"/>
    <w:rsid w:val="00915760"/>
    <w:rsid w:val="00937711"/>
    <w:rsid w:val="00980582"/>
    <w:rsid w:val="009A123A"/>
    <w:rsid w:val="009D46B7"/>
    <w:rsid w:val="00A0579D"/>
    <w:rsid w:val="00AC6BA3"/>
    <w:rsid w:val="00B00E5A"/>
    <w:rsid w:val="00B66E63"/>
    <w:rsid w:val="00C12315"/>
    <w:rsid w:val="00E42DDD"/>
    <w:rsid w:val="00ED04EA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907761AD-8F76-4F0D-A2BE-82D2509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B744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7B74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7B7447"/>
    <w:pPr>
      <w:spacing w:after="120"/>
    </w:pPr>
  </w:style>
  <w:style w:type="paragraph" w:styleId="Lista">
    <w:name w:val="List"/>
    <w:basedOn w:val="Textbody"/>
    <w:uiPriority w:val="99"/>
    <w:rsid w:val="007B7447"/>
  </w:style>
  <w:style w:type="paragraph" w:customStyle="1" w:styleId="Legenda1">
    <w:name w:val="Legenda1"/>
    <w:basedOn w:val="Standard"/>
    <w:uiPriority w:val="99"/>
    <w:rsid w:val="007B7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B7447"/>
    <w:pPr>
      <w:suppressLineNumbers/>
    </w:pPr>
  </w:style>
  <w:style w:type="paragraph" w:customStyle="1" w:styleId="TableContents">
    <w:name w:val="Table Contents"/>
    <w:basedOn w:val="Standard"/>
    <w:uiPriority w:val="99"/>
    <w:rsid w:val="007B7447"/>
    <w:pPr>
      <w:suppressLineNumbers/>
    </w:pPr>
  </w:style>
  <w:style w:type="character" w:customStyle="1" w:styleId="NumberingSymbols">
    <w:name w:val="Numbering Symbols"/>
    <w:uiPriority w:val="99"/>
    <w:rsid w:val="007B7447"/>
  </w:style>
  <w:style w:type="character" w:customStyle="1" w:styleId="BulletSymbols">
    <w:name w:val="Bullet Symbols"/>
    <w:uiPriority w:val="99"/>
    <w:rsid w:val="007B7447"/>
    <w:rPr>
      <w:rFonts w:ascii="OpenSymbol" w:hAnsi="OpenSymbol"/>
    </w:rPr>
  </w:style>
  <w:style w:type="paragraph" w:styleId="Akapitzlist">
    <w:name w:val="List Paragraph"/>
    <w:basedOn w:val="Normalny"/>
    <w:uiPriority w:val="99"/>
    <w:qFormat/>
    <w:rsid w:val="009157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F893C486</Template>
  <TotalTime>11</TotalTime>
  <Pages>2</Pages>
  <Words>852</Words>
  <Characters>5118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Admin</dc:creator>
  <cp:keywords/>
  <dc:description/>
  <cp:lastModifiedBy>Mateusz MF. Filipiak</cp:lastModifiedBy>
  <cp:revision>6</cp:revision>
  <cp:lastPrinted>2019-01-24T08:04:00Z</cp:lastPrinted>
  <dcterms:created xsi:type="dcterms:W3CDTF">2019-01-11T11:05:00Z</dcterms:created>
  <dcterms:modified xsi:type="dcterms:W3CDTF">2020-05-21T11:03:00Z</dcterms:modified>
</cp:coreProperties>
</file>